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0F" w:rsidRPr="00D96D0F" w:rsidRDefault="00D96D0F" w:rsidP="00D96D0F">
      <w:pPr>
        <w:jc w:val="center"/>
        <w:rPr>
          <w:rFonts w:eastAsia="Calibri"/>
          <w:b/>
          <w:bCs/>
          <w:sz w:val="18"/>
          <w:szCs w:val="18"/>
          <w:u w:val="single"/>
        </w:rPr>
      </w:pPr>
    </w:p>
    <w:p w:rsidR="00D96D0F" w:rsidRPr="00D96D0F" w:rsidRDefault="00D96D0F" w:rsidP="00D96D0F">
      <w:pPr>
        <w:jc w:val="center"/>
        <w:rPr>
          <w:rFonts w:eastAsia="Calibri"/>
          <w:b/>
          <w:bCs/>
          <w:sz w:val="18"/>
          <w:szCs w:val="18"/>
          <w:u w:val="single"/>
        </w:rPr>
      </w:pPr>
      <w:r w:rsidRPr="00D96D0F">
        <w:rPr>
          <w:rFonts w:eastAsia="Calibri"/>
          <w:b/>
          <w:bCs/>
          <w:sz w:val="18"/>
          <w:szCs w:val="18"/>
          <w:u w:val="single"/>
        </w:rPr>
        <w:t xml:space="preserve">MODELO DE </w:t>
      </w:r>
      <w:r w:rsidRPr="00D96D0F">
        <w:rPr>
          <w:b/>
          <w:bCs/>
          <w:sz w:val="18"/>
          <w:szCs w:val="18"/>
          <w:u w:val="single"/>
        </w:rPr>
        <w:t>PRESUPUESTO DESGLOSADO</w:t>
      </w:r>
    </w:p>
    <w:p w:rsidR="00D96D0F" w:rsidRPr="00D96D0F" w:rsidRDefault="00D96D0F" w:rsidP="00D96D0F">
      <w:pPr>
        <w:pStyle w:val="Encabezado"/>
        <w:jc w:val="center"/>
        <w:rPr>
          <w:sz w:val="18"/>
          <w:szCs w:val="18"/>
        </w:rPr>
      </w:pPr>
      <w:r w:rsidRPr="00D96D0F">
        <w:rPr>
          <w:sz w:val="18"/>
          <w:szCs w:val="18"/>
        </w:rPr>
        <w:t>(Real Decreto 990/2021, de 16 de noviembre, UNICO EDIFICIOS)</w:t>
      </w:r>
    </w:p>
    <w:p w:rsidR="00D96D0F" w:rsidRPr="00AC1D6F" w:rsidRDefault="00D96D0F" w:rsidP="00D96D0F">
      <w:pPr>
        <w:pStyle w:val="Encabezado"/>
        <w:jc w:val="center"/>
        <w:rPr>
          <w:szCs w:val="20"/>
        </w:rPr>
      </w:pPr>
    </w:p>
    <w:p w:rsidR="00D96D0F" w:rsidRDefault="00D96D0F" w:rsidP="00D9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 xml:space="preserve">Notas previas: </w:t>
      </w:r>
    </w:p>
    <w:p w:rsidR="00D96D0F" w:rsidRDefault="00D96D0F" w:rsidP="00D9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1- </w:t>
      </w:r>
      <w:r w:rsidRPr="00D96D0F">
        <w:rPr>
          <w:sz w:val="18"/>
          <w:szCs w:val="18"/>
        </w:rPr>
        <w:t>Se plantea un modelo de presupuesto desglosado aplicable a la instalación prevista en el artículo 12.a) del RD 990/2021. Para las instalaciones recogidas en los artículos 12.b) y 12.c) se presupuestarán solo los apartados aplicables en cada caso, dejando a cero los no aplicables y respetando en todo caso la numeración</w:t>
      </w:r>
      <w:r>
        <w:rPr>
          <w:sz w:val="18"/>
          <w:szCs w:val="18"/>
        </w:rPr>
        <w:t>.</w:t>
      </w:r>
    </w:p>
    <w:p w:rsidR="00D96D0F" w:rsidRDefault="00D96D0F" w:rsidP="00D9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2- </w:t>
      </w:r>
      <w:r w:rsidRPr="00D96D0F">
        <w:rPr>
          <w:sz w:val="18"/>
          <w:szCs w:val="18"/>
        </w:rPr>
        <w:t xml:space="preserve">En el caso de la red de banda ancha ultrarrápida, se presupuestará solamente aquella que se vaya a implementar. </w:t>
      </w:r>
    </w:p>
    <w:p w:rsidR="00D96D0F" w:rsidRDefault="00D96D0F" w:rsidP="00D9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3- </w:t>
      </w:r>
      <w:r w:rsidRPr="00D96D0F">
        <w:rPr>
          <w:sz w:val="18"/>
          <w:szCs w:val="18"/>
        </w:rPr>
        <w:t>Las actuaciones propuestas deben entenderse como finalistas, es decir, en cada caso deben contemplar, al menos, lo previsto en el redactado del RD 990/2021 para cada una de ellas.</w:t>
      </w:r>
    </w:p>
    <w:p w:rsidR="00D96D0F" w:rsidRPr="00D96D0F" w:rsidRDefault="00D96D0F" w:rsidP="00D9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4- </w:t>
      </w:r>
      <w:r w:rsidRPr="00D96D0F">
        <w:rPr>
          <w:sz w:val="18"/>
          <w:szCs w:val="18"/>
        </w:rPr>
        <w:t>Los importes del presupuesto indicados no incluyen los impuestos indirectos aplicables (IVA o IGIC).</w:t>
      </w:r>
    </w:p>
    <w:p w:rsidR="00D96D0F" w:rsidRDefault="00D96D0F" w:rsidP="00D96D0F">
      <w:pPr>
        <w:rPr>
          <w:b/>
          <w:sz w:val="18"/>
          <w:szCs w:val="18"/>
        </w:rPr>
      </w:pPr>
    </w:p>
    <w:p w:rsidR="00D96D0F" w:rsidRPr="00D96D0F" w:rsidRDefault="00D96D0F" w:rsidP="00D96D0F">
      <w:pPr>
        <w:rPr>
          <w:b/>
          <w:sz w:val="18"/>
          <w:szCs w:val="18"/>
        </w:rPr>
      </w:pPr>
      <w:r w:rsidRPr="00D96D0F">
        <w:rPr>
          <w:b/>
          <w:sz w:val="18"/>
          <w:szCs w:val="18"/>
        </w:rPr>
        <w:t>DATOS DE LA EMPRESA INSTALADORA</w:t>
      </w:r>
    </w:p>
    <w:p w:rsidR="00D96D0F" w:rsidRPr="00D96D0F" w:rsidRDefault="00D96D0F" w:rsidP="00D96D0F">
      <w:pPr>
        <w:spacing w:after="0" w:line="240" w:lineRule="auto"/>
        <w:rPr>
          <w:rFonts w:cstheme="minorHAnsi"/>
          <w:sz w:val="18"/>
          <w:szCs w:val="18"/>
        </w:rPr>
      </w:pPr>
      <w:r w:rsidRPr="00D96D0F">
        <w:rPr>
          <w:rFonts w:cstheme="minorHAnsi"/>
          <w:sz w:val="18"/>
          <w:szCs w:val="18"/>
        </w:rPr>
        <w:t>Razón social:</w:t>
      </w:r>
    </w:p>
    <w:p w:rsidR="00D96D0F" w:rsidRPr="00D96D0F" w:rsidRDefault="00D96D0F" w:rsidP="00D96D0F">
      <w:pPr>
        <w:pStyle w:val="Textoindependiente"/>
        <w:rPr>
          <w:rFonts w:ascii="Verdana" w:hAnsi="Verdana" w:cstheme="minorHAnsi"/>
          <w:sz w:val="18"/>
          <w:szCs w:val="18"/>
          <w:lang w:val="es-ES"/>
        </w:rPr>
      </w:pPr>
      <w:r w:rsidRPr="00D96D0F">
        <w:rPr>
          <w:rFonts w:ascii="Verdana" w:hAnsi="Verdana" w:cstheme="minorHAnsi"/>
          <w:sz w:val="18"/>
          <w:szCs w:val="18"/>
          <w:lang w:val="es-ES"/>
        </w:rPr>
        <w:t xml:space="preserve">CIF/NIF: </w:t>
      </w:r>
    </w:p>
    <w:p w:rsidR="00D96D0F" w:rsidRPr="00D96D0F" w:rsidRDefault="00D96D0F" w:rsidP="00D96D0F">
      <w:pPr>
        <w:pStyle w:val="Textoindependiente"/>
        <w:rPr>
          <w:rFonts w:ascii="Verdana" w:hAnsi="Verdana" w:cstheme="minorHAnsi"/>
          <w:sz w:val="18"/>
          <w:szCs w:val="18"/>
          <w:lang w:val="es-ES"/>
        </w:rPr>
      </w:pPr>
      <w:r w:rsidRPr="00D96D0F">
        <w:rPr>
          <w:rFonts w:ascii="Verdana" w:hAnsi="Verdana" w:cstheme="minorHAnsi"/>
          <w:sz w:val="18"/>
          <w:szCs w:val="18"/>
          <w:lang w:val="es-ES"/>
        </w:rPr>
        <w:t>Teléfono:</w:t>
      </w:r>
    </w:p>
    <w:p w:rsidR="00D96D0F" w:rsidRPr="00D96D0F" w:rsidRDefault="00D96D0F" w:rsidP="00D96D0F">
      <w:pPr>
        <w:pStyle w:val="Textoindependiente"/>
        <w:rPr>
          <w:rFonts w:ascii="Verdana" w:hAnsi="Verdana" w:cstheme="minorHAnsi"/>
          <w:sz w:val="18"/>
          <w:szCs w:val="18"/>
          <w:lang w:val="es-ES"/>
        </w:rPr>
      </w:pPr>
      <w:r w:rsidRPr="00D96D0F">
        <w:rPr>
          <w:rFonts w:ascii="Verdana" w:hAnsi="Verdana" w:cstheme="minorHAnsi"/>
          <w:sz w:val="18"/>
          <w:szCs w:val="18"/>
          <w:lang w:val="es-ES"/>
        </w:rPr>
        <w:t>Correo electrónico:</w:t>
      </w:r>
    </w:p>
    <w:p w:rsidR="00D96D0F" w:rsidRPr="00D96D0F" w:rsidRDefault="00D96D0F" w:rsidP="00D96D0F">
      <w:pPr>
        <w:pStyle w:val="Textoindependiente"/>
        <w:rPr>
          <w:rFonts w:ascii="Verdana" w:hAnsi="Verdana" w:cstheme="minorHAnsi"/>
          <w:sz w:val="18"/>
          <w:szCs w:val="18"/>
          <w:lang w:val="es-ES"/>
        </w:rPr>
      </w:pPr>
      <w:r w:rsidRPr="00D96D0F">
        <w:rPr>
          <w:rFonts w:ascii="Verdana" w:hAnsi="Verdana" w:cstheme="minorHAnsi"/>
          <w:sz w:val="18"/>
          <w:szCs w:val="18"/>
          <w:lang w:val="es-ES"/>
        </w:rPr>
        <w:t>Nº de Registro Empresa Instaladora de Telecomunicación:</w:t>
      </w:r>
    </w:p>
    <w:p w:rsidR="00D96D0F" w:rsidRPr="00D96D0F" w:rsidRDefault="00D96D0F" w:rsidP="00D96D0F">
      <w:pPr>
        <w:pStyle w:val="Textoindependiente"/>
        <w:rPr>
          <w:rFonts w:ascii="Verdana" w:hAnsi="Verdana" w:cstheme="minorHAnsi"/>
          <w:sz w:val="18"/>
          <w:szCs w:val="18"/>
          <w:lang w:val="es-ES"/>
        </w:rPr>
      </w:pPr>
      <w:r w:rsidRPr="00D96D0F">
        <w:rPr>
          <w:rFonts w:ascii="Verdana" w:hAnsi="Verdana" w:cstheme="minorHAnsi"/>
          <w:sz w:val="18"/>
          <w:szCs w:val="18"/>
          <w:lang w:val="es-ES"/>
        </w:rPr>
        <w:t>Número de presupuesto:</w:t>
      </w:r>
    </w:p>
    <w:p w:rsidR="00D96D0F" w:rsidRPr="00D96D0F" w:rsidRDefault="00D96D0F" w:rsidP="00D96D0F">
      <w:pPr>
        <w:pStyle w:val="Textoindependiente"/>
        <w:rPr>
          <w:rFonts w:ascii="Verdana" w:hAnsi="Verdana" w:cstheme="minorHAnsi"/>
          <w:sz w:val="18"/>
          <w:szCs w:val="18"/>
          <w:lang w:val="es-ES"/>
        </w:rPr>
      </w:pPr>
      <w:r w:rsidRPr="00D96D0F">
        <w:rPr>
          <w:rFonts w:ascii="Verdana" w:hAnsi="Verdana" w:cstheme="minorHAnsi"/>
          <w:sz w:val="18"/>
          <w:szCs w:val="18"/>
          <w:lang w:val="es-ES"/>
        </w:rPr>
        <w:t>Fecha presupuesto:</w:t>
      </w:r>
    </w:p>
    <w:p w:rsidR="00D96D0F" w:rsidRPr="00D96D0F" w:rsidRDefault="00D96D0F" w:rsidP="00D96D0F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D96D0F" w:rsidRPr="00D96D0F" w:rsidRDefault="00D96D0F" w:rsidP="00D96D0F">
      <w:pPr>
        <w:rPr>
          <w:b/>
          <w:sz w:val="18"/>
          <w:szCs w:val="18"/>
        </w:rPr>
      </w:pPr>
      <w:r w:rsidRPr="00D96D0F">
        <w:rPr>
          <w:b/>
          <w:sz w:val="18"/>
          <w:szCs w:val="18"/>
        </w:rPr>
        <w:t xml:space="preserve">DATOS DE LA EDIFICACIÓN </w:t>
      </w:r>
    </w:p>
    <w:p w:rsidR="00D96D0F" w:rsidRPr="00D96D0F" w:rsidRDefault="00D96D0F" w:rsidP="00D96D0F">
      <w:pPr>
        <w:spacing w:after="0" w:line="240" w:lineRule="auto"/>
        <w:rPr>
          <w:rFonts w:cstheme="minorHAnsi"/>
          <w:sz w:val="18"/>
          <w:szCs w:val="18"/>
        </w:rPr>
      </w:pPr>
      <w:r w:rsidRPr="00D96D0F">
        <w:rPr>
          <w:rFonts w:cstheme="minorHAnsi"/>
          <w:sz w:val="18"/>
          <w:szCs w:val="18"/>
        </w:rPr>
        <w:t>Cliente:</w:t>
      </w:r>
    </w:p>
    <w:p w:rsidR="00D96D0F" w:rsidRPr="00D96D0F" w:rsidRDefault="00D96D0F" w:rsidP="00D96D0F">
      <w:pPr>
        <w:spacing w:after="0" w:line="240" w:lineRule="auto"/>
        <w:rPr>
          <w:rFonts w:cstheme="minorHAnsi"/>
          <w:sz w:val="18"/>
          <w:szCs w:val="18"/>
        </w:rPr>
      </w:pPr>
      <w:r w:rsidRPr="00D96D0F">
        <w:rPr>
          <w:rFonts w:cstheme="minorHAnsi"/>
          <w:sz w:val="18"/>
          <w:szCs w:val="18"/>
        </w:rPr>
        <w:t>CIF/NIF:</w:t>
      </w:r>
    </w:p>
    <w:p w:rsidR="00D96D0F" w:rsidRPr="00D96D0F" w:rsidRDefault="00D96D0F" w:rsidP="00D96D0F">
      <w:pPr>
        <w:spacing w:after="0" w:line="240" w:lineRule="auto"/>
        <w:rPr>
          <w:rFonts w:cstheme="minorHAnsi"/>
          <w:sz w:val="18"/>
          <w:szCs w:val="18"/>
        </w:rPr>
      </w:pPr>
      <w:r w:rsidRPr="00D96D0F">
        <w:rPr>
          <w:rFonts w:cstheme="minorHAnsi"/>
          <w:sz w:val="18"/>
          <w:szCs w:val="18"/>
        </w:rPr>
        <w:t>Teléfono:</w:t>
      </w:r>
    </w:p>
    <w:p w:rsidR="00D96D0F" w:rsidRPr="00D96D0F" w:rsidRDefault="00D96D0F" w:rsidP="00D96D0F">
      <w:pPr>
        <w:spacing w:after="0" w:line="240" w:lineRule="auto"/>
        <w:rPr>
          <w:rFonts w:cstheme="minorHAnsi"/>
          <w:sz w:val="18"/>
          <w:szCs w:val="18"/>
        </w:rPr>
      </w:pPr>
      <w:r w:rsidRPr="00D96D0F">
        <w:rPr>
          <w:rFonts w:cstheme="minorHAnsi"/>
          <w:sz w:val="18"/>
          <w:szCs w:val="18"/>
        </w:rPr>
        <w:t>Correo electrónico:</w:t>
      </w:r>
    </w:p>
    <w:p w:rsidR="00D96D0F" w:rsidRPr="00D96D0F" w:rsidRDefault="00D96D0F" w:rsidP="00D96D0F">
      <w:pPr>
        <w:spacing w:after="0" w:line="240" w:lineRule="auto"/>
        <w:rPr>
          <w:rFonts w:cstheme="minorHAnsi"/>
          <w:sz w:val="18"/>
          <w:szCs w:val="18"/>
        </w:rPr>
      </w:pPr>
      <w:r w:rsidRPr="00D96D0F">
        <w:rPr>
          <w:rFonts w:cstheme="minorHAnsi"/>
          <w:sz w:val="18"/>
          <w:szCs w:val="18"/>
        </w:rPr>
        <w:t>Dirección:</w:t>
      </w:r>
    </w:p>
    <w:p w:rsidR="00D96D0F" w:rsidRPr="00D96D0F" w:rsidRDefault="00D96D0F" w:rsidP="00D96D0F">
      <w:pPr>
        <w:spacing w:after="0" w:line="240" w:lineRule="auto"/>
        <w:rPr>
          <w:rFonts w:cstheme="minorHAnsi"/>
          <w:sz w:val="18"/>
          <w:szCs w:val="18"/>
        </w:rPr>
      </w:pPr>
      <w:r w:rsidRPr="00D96D0F">
        <w:rPr>
          <w:rFonts w:cstheme="minorHAnsi"/>
          <w:sz w:val="18"/>
          <w:szCs w:val="18"/>
        </w:rPr>
        <w:t>Código postal:</w:t>
      </w:r>
    </w:p>
    <w:p w:rsidR="00D96D0F" w:rsidRPr="00D96D0F" w:rsidRDefault="00D96D0F" w:rsidP="00D96D0F">
      <w:pPr>
        <w:spacing w:after="0" w:line="240" w:lineRule="auto"/>
        <w:rPr>
          <w:rFonts w:cstheme="minorHAnsi"/>
          <w:sz w:val="18"/>
          <w:szCs w:val="18"/>
        </w:rPr>
      </w:pPr>
      <w:r w:rsidRPr="00D96D0F">
        <w:rPr>
          <w:rFonts w:cstheme="minorHAnsi"/>
          <w:sz w:val="18"/>
          <w:szCs w:val="18"/>
        </w:rPr>
        <w:t>Referencia catastral:</w:t>
      </w:r>
    </w:p>
    <w:p w:rsidR="009D6CCC" w:rsidRDefault="009D6CCC">
      <w:pPr>
        <w:spacing w:before="0" w:after="160" w:line="259" w:lineRule="auto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D96D0F" w:rsidRPr="009D6CCC" w:rsidRDefault="00D96D0F" w:rsidP="00D96D0F">
      <w:pPr>
        <w:rPr>
          <w:rFonts w:eastAsia="Calibri"/>
          <w:b/>
          <w:bCs/>
          <w:sz w:val="18"/>
          <w:szCs w:val="18"/>
          <w:u w:val="single"/>
        </w:rPr>
      </w:pPr>
      <w:r w:rsidRPr="009D6CCC">
        <w:rPr>
          <w:b/>
          <w:bCs/>
          <w:sz w:val="18"/>
          <w:szCs w:val="18"/>
          <w:u w:val="single"/>
        </w:rPr>
        <w:lastRenderedPageBreak/>
        <w:t>CAPITULO 1.-</w:t>
      </w:r>
      <w:r w:rsidRPr="009D6CCC">
        <w:rPr>
          <w:sz w:val="18"/>
          <w:szCs w:val="18"/>
          <w:u w:val="single"/>
        </w:rPr>
        <w:t xml:space="preserve"> </w:t>
      </w:r>
      <w:r w:rsidRPr="009D6CCC">
        <w:rPr>
          <w:rFonts w:eastAsia="Calibri"/>
          <w:b/>
          <w:bCs/>
          <w:sz w:val="18"/>
          <w:szCs w:val="18"/>
          <w:u w:val="single"/>
        </w:rPr>
        <w:t xml:space="preserve">RADIODIFUSIÓN SONORA Y TELEVISIÓN DIGITAL (RTV): </w:t>
      </w:r>
    </w:p>
    <w:p w:rsidR="00D96D0F" w:rsidRPr="00D96D0F" w:rsidRDefault="00D96D0F" w:rsidP="00D96D0F">
      <w:pPr>
        <w:spacing w:after="120"/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>Partida 1.1 ELEMENTOS DE CAPTACIÓN: ANTENAS</w:t>
      </w:r>
      <w:r w:rsidRPr="00D96D0F">
        <w:rPr>
          <w:b/>
          <w:bCs/>
          <w:sz w:val="18"/>
          <w:szCs w:val="18"/>
        </w:rPr>
        <w:tab/>
      </w:r>
    </w:p>
    <w:p w:rsidR="00D96D0F" w:rsidRPr="00D96D0F" w:rsidRDefault="00D96D0F" w:rsidP="00D96D0F">
      <w:pPr>
        <w:rPr>
          <w:sz w:val="18"/>
          <w:szCs w:val="18"/>
        </w:rPr>
      </w:pPr>
      <w:r w:rsidRPr="00D96D0F">
        <w:rPr>
          <w:sz w:val="18"/>
          <w:szCs w:val="18"/>
        </w:rPr>
        <w:t>Se describirán las cantidades y tipos de materiales que son necesarios para la instalación, y su mano de obra correspondiente bien detallada o incluida en las correspondientes unidades de obra (de forma indicativa: Antena, base, torreta, mástil, cable coaxial, pequeño material…)</w:t>
      </w:r>
    </w:p>
    <w:p w:rsidR="00D96D0F" w:rsidRPr="00D96D0F" w:rsidRDefault="00D96D0F" w:rsidP="00D96D0F">
      <w:pPr>
        <w:rPr>
          <w:b/>
          <w:bCs/>
          <w:sz w:val="18"/>
          <w:szCs w:val="18"/>
        </w:rPr>
      </w:pPr>
      <w:bookmarkStart w:id="0" w:name="_Hlk99453521"/>
      <w:r w:rsidRPr="00D96D0F">
        <w:rPr>
          <w:b/>
          <w:bCs/>
          <w:sz w:val="18"/>
          <w:szCs w:val="18"/>
        </w:rPr>
        <w:t>…………………………………………………………………………………………………………………. Importe Partida 1.1:</w:t>
      </w:r>
    </w:p>
    <w:bookmarkEnd w:id="0"/>
    <w:p w:rsidR="009D6CCC" w:rsidRDefault="009D6CCC" w:rsidP="00D96D0F">
      <w:pPr>
        <w:spacing w:after="120"/>
        <w:rPr>
          <w:b/>
          <w:bCs/>
          <w:sz w:val="18"/>
          <w:szCs w:val="18"/>
        </w:rPr>
      </w:pPr>
    </w:p>
    <w:p w:rsidR="00D96D0F" w:rsidRPr="00D96D0F" w:rsidRDefault="00D96D0F" w:rsidP="00D96D0F">
      <w:pPr>
        <w:spacing w:after="120"/>
        <w:rPr>
          <w:sz w:val="18"/>
          <w:szCs w:val="18"/>
        </w:rPr>
      </w:pPr>
      <w:r w:rsidRPr="00D96D0F">
        <w:rPr>
          <w:b/>
          <w:bCs/>
          <w:sz w:val="18"/>
          <w:szCs w:val="18"/>
        </w:rPr>
        <w:t xml:space="preserve">Partida 1.2 EQUIPAMIENTO DE ADAPTACIÓN: CABECERA </w:t>
      </w:r>
    </w:p>
    <w:p w:rsidR="00D96D0F" w:rsidRPr="00D96D0F" w:rsidRDefault="00D96D0F" w:rsidP="00D96D0F">
      <w:pPr>
        <w:rPr>
          <w:sz w:val="18"/>
          <w:szCs w:val="18"/>
        </w:rPr>
      </w:pPr>
      <w:r w:rsidRPr="00D96D0F">
        <w:rPr>
          <w:sz w:val="18"/>
          <w:szCs w:val="18"/>
        </w:rPr>
        <w:t>Se describirá el tipo de amplificación propuesto (</w:t>
      </w:r>
      <w:proofErr w:type="spellStart"/>
      <w:r w:rsidRPr="00D96D0F">
        <w:rPr>
          <w:sz w:val="18"/>
          <w:szCs w:val="18"/>
        </w:rPr>
        <w:t>Monocanal</w:t>
      </w:r>
      <w:proofErr w:type="spellEnd"/>
      <w:r w:rsidRPr="00D96D0F">
        <w:rPr>
          <w:sz w:val="18"/>
          <w:szCs w:val="18"/>
        </w:rPr>
        <w:t xml:space="preserve"> o central programable), las cantidades y tipos de materiales que son necesarios para la instalación y configuración, y su mano de obra correspondiente, bien detallada o incluida en las correspondientes unidades de obra (de forma indicativa: Chasis, </w:t>
      </w:r>
      <w:proofErr w:type="spellStart"/>
      <w:r w:rsidRPr="00D96D0F">
        <w:rPr>
          <w:sz w:val="18"/>
          <w:szCs w:val="18"/>
        </w:rPr>
        <w:t>monocanales</w:t>
      </w:r>
      <w:proofErr w:type="spellEnd"/>
      <w:r w:rsidRPr="00D96D0F">
        <w:rPr>
          <w:sz w:val="18"/>
          <w:szCs w:val="18"/>
        </w:rPr>
        <w:t>, central programable, fuente alimentación, previo, cable coaxial, filtro LTE, pequeño material…)</w:t>
      </w:r>
    </w:p>
    <w:p w:rsidR="00D96D0F" w:rsidRPr="00D96D0F" w:rsidRDefault="00D96D0F" w:rsidP="00D96D0F">
      <w:pPr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>…………………………………………………………………………………………………………………. Importe Partida 1.2:</w:t>
      </w:r>
    </w:p>
    <w:p w:rsidR="009D6CCC" w:rsidRDefault="009D6CCC" w:rsidP="00D96D0F">
      <w:pPr>
        <w:spacing w:after="120"/>
        <w:rPr>
          <w:b/>
          <w:bCs/>
          <w:sz w:val="18"/>
          <w:szCs w:val="18"/>
        </w:rPr>
      </w:pPr>
    </w:p>
    <w:p w:rsidR="00D96D0F" w:rsidRPr="00D96D0F" w:rsidRDefault="00D96D0F" w:rsidP="00D96D0F">
      <w:pPr>
        <w:spacing w:after="120"/>
        <w:rPr>
          <w:sz w:val="18"/>
          <w:szCs w:val="18"/>
        </w:rPr>
      </w:pPr>
      <w:r w:rsidRPr="00D96D0F">
        <w:rPr>
          <w:b/>
          <w:bCs/>
          <w:sz w:val="18"/>
          <w:szCs w:val="18"/>
        </w:rPr>
        <w:t>Partida 1.3 SISTEMA DE DISTRIBUCIÓN Y EN SU CASO DISPERSIÓN</w:t>
      </w:r>
      <w:r w:rsidRPr="00D96D0F">
        <w:rPr>
          <w:sz w:val="18"/>
          <w:szCs w:val="18"/>
        </w:rPr>
        <w:t xml:space="preserve"> </w:t>
      </w:r>
    </w:p>
    <w:p w:rsidR="00D96D0F" w:rsidRPr="00D96D0F" w:rsidRDefault="00D96D0F" w:rsidP="00D96D0F">
      <w:pPr>
        <w:rPr>
          <w:sz w:val="18"/>
          <w:szCs w:val="18"/>
        </w:rPr>
      </w:pPr>
      <w:r w:rsidRPr="00D96D0F">
        <w:rPr>
          <w:sz w:val="18"/>
          <w:szCs w:val="18"/>
        </w:rPr>
        <w:t>Se describirá por dónde discurrirá la red de distribución a emplear (por el interior o por la fachada), las cantidades y tipos de materiales que son necesarios para la instalación, y su mano de obra correspondiente, bien detallada o incluida en las correspondientes unidades de obra (de forma indicativa: Derivadores, repartidores, pequeño material, cable coaxial</w:t>
      </w:r>
      <w:proofErr w:type="gramStart"/>
      <w:r w:rsidRPr="00D96D0F">
        <w:rPr>
          <w:sz w:val="18"/>
          <w:szCs w:val="18"/>
        </w:rPr>
        <w:t>, …)</w:t>
      </w:r>
      <w:proofErr w:type="gramEnd"/>
      <w:r w:rsidRPr="00D96D0F">
        <w:rPr>
          <w:sz w:val="18"/>
          <w:szCs w:val="18"/>
        </w:rPr>
        <w:t xml:space="preserve"> </w:t>
      </w:r>
    </w:p>
    <w:p w:rsidR="00D96D0F" w:rsidRDefault="00D96D0F" w:rsidP="00D96D0F">
      <w:pPr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>…………………………………………………………………………………………………………………. Importe Partida 1.3:</w:t>
      </w:r>
    </w:p>
    <w:p w:rsidR="009D6CCC" w:rsidRPr="00D96D0F" w:rsidRDefault="009D6CCC" w:rsidP="00D96D0F">
      <w:pPr>
        <w:rPr>
          <w:b/>
          <w:bCs/>
          <w:sz w:val="18"/>
          <w:szCs w:val="18"/>
        </w:rPr>
      </w:pPr>
    </w:p>
    <w:p w:rsidR="00D96D0F" w:rsidRPr="00D96D0F" w:rsidRDefault="00D96D0F" w:rsidP="009D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 xml:space="preserve">TOTAL CAPITULO 1: </w:t>
      </w:r>
    </w:p>
    <w:p w:rsidR="009D6CCC" w:rsidRDefault="009D6CCC">
      <w:pPr>
        <w:spacing w:before="0" w:after="160" w:line="259" w:lineRule="auto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D96D0F" w:rsidRPr="009D6CCC" w:rsidRDefault="00D96D0F" w:rsidP="00D96D0F">
      <w:pPr>
        <w:rPr>
          <w:b/>
          <w:bCs/>
          <w:sz w:val="18"/>
          <w:szCs w:val="18"/>
          <w:u w:val="single"/>
        </w:rPr>
      </w:pPr>
      <w:r w:rsidRPr="009D6CCC">
        <w:rPr>
          <w:b/>
          <w:bCs/>
          <w:sz w:val="18"/>
          <w:szCs w:val="18"/>
          <w:u w:val="single"/>
        </w:rPr>
        <w:lastRenderedPageBreak/>
        <w:t>CAPITULO 2.- RED DE BANDA ANCHA ULTRARRÁPIDA</w:t>
      </w:r>
    </w:p>
    <w:p w:rsidR="00D96D0F" w:rsidRPr="00D96D0F" w:rsidRDefault="00D96D0F" w:rsidP="00D96D0F">
      <w:pPr>
        <w:spacing w:after="120"/>
        <w:rPr>
          <w:sz w:val="18"/>
          <w:szCs w:val="18"/>
        </w:rPr>
      </w:pPr>
      <w:r w:rsidRPr="00D96D0F">
        <w:rPr>
          <w:b/>
          <w:bCs/>
          <w:sz w:val="18"/>
          <w:szCs w:val="18"/>
        </w:rPr>
        <w:t xml:space="preserve">Partida 2.1 RED BANDA ANCHA ULTRARRÁPIDA DE FIBRA ÓPTICA Y/O DE CABLE COAXIAL </w:t>
      </w:r>
    </w:p>
    <w:p w:rsidR="00D96D0F" w:rsidRPr="00D96D0F" w:rsidRDefault="00D96D0F" w:rsidP="00D96D0F">
      <w:pPr>
        <w:rPr>
          <w:sz w:val="18"/>
          <w:szCs w:val="18"/>
        </w:rPr>
      </w:pPr>
      <w:r w:rsidRPr="00D96D0F">
        <w:rPr>
          <w:sz w:val="18"/>
          <w:szCs w:val="18"/>
        </w:rPr>
        <w:t xml:space="preserve">Se describirá el modelo de red de banda ancha, que podrá estar formada por una red de fibra óptica o por una red de fibra óptica y una de cable coaxial. Será necesario detallar las cantidades y tipos de materiales que son necesarios para la instalación y su mano de obra correspondiente, bien detallada o bien incluida en las correspondientes unidades de obra (de forma indicativa: cajas de superficie, adaptadores, </w:t>
      </w:r>
      <w:proofErr w:type="spellStart"/>
      <w:r w:rsidRPr="00D96D0F">
        <w:rPr>
          <w:sz w:val="18"/>
          <w:szCs w:val="18"/>
        </w:rPr>
        <w:t>pigtails</w:t>
      </w:r>
      <w:proofErr w:type="spellEnd"/>
      <w:r w:rsidRPr="00D96D0F">
        <w:rPr>
          <w:sz w:val="18"/>
          <w:szCs w:val="18"/>
        </w:rPr>
        <w:t>, fusiones, cables, conectores…)</w:t>
      </w:r>
    </w:p>
    <w:p w:rsidR="00D96D0F" w:rsidRPr="00D96D0F" w:rsidRDefault="00D96D0F" w:rsidP="00D96D0F">
      <w:pPr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>…………………………………………………………………………………………………………………. Importe Partida 2.1:</w:t>
      </w:r>
    </w:p>
    <w:p w:rsidR="009D6CCC" w:rsidRDefault="009D6CCC" w:rsidP="00D96D0F">
      <w:pPr>
        <w:rPr>
          <w:b/>
          <w:bCs/>
          <w:sz w:val="18"/>
          <w:szCs w:val="18"/>
        </w:rPr>
      </w:pPr>
    </w:p>
    <w:p w:rsidR="00D96D0F" w:rsidRPr="00D96D0F" w:rsidRDefault="00D96D0F" w:rsidP="009D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 xml:space="preserve">TOTAL CAPITULO 2: </w:t>
      </w:r>
    </w:p>
    <w:p w:rsidR="009D6CCC" w:rsidRDefault="009D6CCC" w:rsidP="00D96D0F">
      <w:pPr>
        <w:rPr>
          <w:b/>
          <w:bCs/>
          <w:sz w:val="18"/>
          <w:szCs w:val="18"/>
        </w:rPr>
      </w:pPr>
    </w:p>
    <w:p w:rsidR="00D96D0F" w:rsidRPr="009D6CCC" w:rsidRDefault="00D96D0F" w:rsidP="00D96D0F">
      <w:pPr>
        <w:rPr>
          <w:b/>
          <w:bCs/>
          <w:sz w:val="18"/>
          <w:szCs w:val="18"/>
          <w:u w:val="single"/>
        </w:rPr>
      </w:pPr>
      <w:r w:rsidRPr="009D6CCC">
        <w:rPr>
          <w:b/>
          <w:bCs/>
          <w:sz w:val="18"/>
          <w:szCs w:val="18"/>
          <w:u w:val="single"/>
        </w:rPr>
        <w:t>CAPITULO 3.- INFRAESTRUCTURA Y CANALIZACIONES</w:t>
      </w:r>
    </w:p>
    <w:p w:rsidR="00D96D0F" w:rsidRPr="00D96D0F" w:rsidRDefault="00D96D0F" w:rsidP="00D96D0F">
      <w:pPr>
        <w:spacing w:after="120"/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 xml:space="preserve">Partida 3.1 CANALIZACIONES Y PUNTO DE INTERCONEXIÓN DE RED BANDA ANCHA ULTRARRÁPIDA </w:t>
      </w:r>
    </w:p>
    <w:p w:rsidR="00D96D0F" w:rsidRPr="00D96D0F" w:rsidRDefault="00D96D0F" w:rsidP="00D96D0F">
      <w:pPr>
        <w:spacing w:after="120"/>
        <w:rPr>
          <w:sz w:val="18"/>
          <w:szCs w:val="18"/>
        </w:rPr>
      </w:pPr>
      <w:r w:rsidRPr="00D96D0F">
        <w:rPr>
          <w:sz w:val="18"/>
          <w:szCs w:val="18"/>
        </w:rPr>
        <w:t xml:space="preserve">Se describirán todas las canalizaciones y el punto de interconexión </w:t>
      </w:r>
      <w:proofErr w:type="gramStart"/>
      <w:r w:rsidRPr="00D96D0F">
        <w:rPr>
          <w:sz w:val="18"/>
          <w:szCs w:val="18"/>
        </w:rPr>
        <w:t xml:space="preserve">de red necesarios para la instalación de la red de banda ancha ultrarrápida y, en su caso, </w:t>
      </w:r>
      <w:proofErr w:type="gramEnd"/>
      <w:r w:rsidRPr="00D96D0F">
        <w:rPr>
          <w:sz w:val="18"/>
          <w:szCs w:val="18"/>
        </w:rPr>
        <w:t xml:space="preserve"> de radiodifusión sonora y televisión digital (RTV). Será necesario detallar las cantidades y tipos de materiales que son necesarios para la instalación y su mano de obra correspondiente, bien detallada o bien incluida en las correspondientes unidades de obra (de forma indicativa: Armarios, tubos, bandejas, canal, puntos de acceso al usuario – PAU- y obras anexas)  </w:t>
      </w:r>
    </w:p>
    <w:p w:rsidR="00D96D0F" w:rsidRPr="00D96D0F" w:rsidRDefault="00D96D0F" w:rsidP="00D96D0F">
      <w:pPr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>…………………………………………………………………………………………………………………. Importe Partida 3.1:</w:t>
      </w:r>
    </w:p>
    <w:p w:rsidR="009D6CCC" w:rsidRDefault="009D6CCC" w:rsidP="00D96D0F">
      <w:pPr>
        <w:rPr>
          <w:b/>
          <w:bCs/>
          <w:sz w:val="18"/>
          <w:szCs w:val="18"/>
        </w:rPr>
      </w:pPr>
    </w:p>
    <w:p w:rsidR="00D96D0F" w:rsidRPr="00D96D0F" w:rsidRDefault="00D96D0F" w:rsidP="009D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 xml:space="preserve">TOTAL CAPITULO 3: </w:t>
      </w:r>
    </w:p>
    <w:p w:rsidR="008C6DD6" w:rsidRDefault="008C6DD6">
      <w:pPr>
        <w:spacing w:before="0" w:after="160" w:line="259" w:lineRule="auto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D96D0F" w:rsidRPr="008C6DD6" w:rsidRDefault="00D96D0F" w:rsidP="00D96D0F">
      <w:pPr>
        <w:rPr>
          <w:b/>
          <w:bCs/>
          <w:sz w:val="18"/>
          <w:szCs w:val="18"/>
          <w:u w:val="single"/>
        </w:rPr>
      </w:pPr>
      <w:r w:rsidRPr="008C6DD6">
        <w:rPr>
          <w:b/>
          <w:bCs/>
          <w:sz w:val="18"/>
          <w:szCs w:val="18"/>
          <w:u w:val="single"/>
        </w:rPr>
        <w:lastRenderedPageBreak/>
        <w:t>CAPITULO 4.- DESINSTALACIÓN Y RETIRADA DE EQUIPOS EN DESUSO Y GESTION MEDIOAMBIENTAL</w:t>
      </w:r>
    </w:p>
    <w:p w:rsidR="00D96D0F" w:rsidRPr="00D96D0F" w:rsidRDefault="00D96D0F" w:rsidP="00D96D0F">
      <w:pPr>
        <w:spacing w:after="120"/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>Partida 4.1 DESINSTALACION Y RETIRADA DE LOS EQUIPOS Y SISTEMAS DE TELECOMUNICACIONES EXTERNOS EN DESUSO</w:t>
      </w:r>
    </w:p>
    <w:p w:rsidR="00D96D0F" w:rsidRPr="00D96D0F" w:rsidRDefault="00D96D0F" w:rsidP="00D96D0F">
      <w:pPr>
        <w:spacing w:after="120"/>
        <w:rPr>
          <w:sz w:val="18"/>
          <w:szCs w:val="18"/>
        </w:rPr>
      </w:pPr>
      <w:r w:rsidRPr="00D96D0F">
        <w:rPr>
          <w:sz w:val="18"/>
          <w:szCs w:val="18"/>
        </w:rPr>
        <w:t xml:space="preserve">Se describirán los importes de la desinstalación y retirada de elementos en desuso tales como: </w:t>
      </w:r>
      <w:proofErr w:type="spellStart"/>
      <w:r w:rsidRPr="00D96D0F">
        <w:rPr>
          <w:sz w:val="18"/>
          <w:szCs w:val="18"/>
        </w:rPr>
        <w:t>aparamenta</w:t>
      </w:r>
      <w:proofErr w:type="spellEnd"/>
      <w:r w:rsidRPr="00D96D0F">
        <w:rPr>
          <w:sz w:val="18"/>
          <w:szCs w:val="18"/>
        </w:rPr>
        <w:t>, cables, antenas, incluidos los eléctricos o electrónicos que tengan asociados.</w:t>
      </w:r>
    </w:p>
    <w:p w:rsidR="00D96D0F" w:rsidRDefault="00D96D0F" w:rsidP="00D96D0F">
      <w:pPr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>…………………………………………………………………………………………………………………. Importe Partida 4.1:</w:t>
      </w:r>
    </w:p>
    <w:p w:rsidR="008C6DD6" w:rsidRPr="00D96D0F" w:rsidRDefault="008C6DD6" w:rsidP="00D96D0F">
      <w:pPr>
        <w:rPr>
          <w:b/>
          <w:bCs/>
          <w:sz w:val="18"/>
          <w:szCs w:val="18"/>
        </w:rPr>
      </w:pPr>
    </w:p>
    <w:p w:rsidR="00D96D0F" w:rsidRPr="00D96D0F" w:rsidRDefault="00D96D0F" w:rsidP="00D96D0F">
      <w:pPr>
        <w:spacing w:after="120"/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>Partida 4.2 TRAMITACIÓN MEDIANTE ACUERDO CON SISTEMA COLECTIVO DE RESPONSABILIDAD</w:t>
      </w:r>
      <w:r w:rsidRPr="00D96D0F">
        <w:rPr>
          <w:sz w:val="18"/>
          <w:szCs w:val="18"/>
        </w:rPr>
        <w:t xml:space="preserve"> </w:t>
      </w:r>
      <w:r w:rsidRPr="00D96D0F">
        <w:rPr>
          <w:b/>
          <w:bCs/>
          <w:sz w:val="18"/>
          <w:szCs w:val="18"/>
        </w:rPr>
        <w:t>AMPLIADA DEL PRODUCTOR AUTORIZADO (SCRAP) CON JUSTIFICANTE DE SU ENTREGA</w:t>
      </w:r>
    </w:p>
    <w:p w:rsidR="00D96D0F" w:rsidRPr="00D96D0F" w:rsidRDefault="00D96D0F" w:rsidP="00D96D0F">
      <w:pPr>
        <w:spacing w:after="120"/>
        <w:rPr>
          <w:sz w:val="18"/>
          <w:szCs w:val="18"/>
        </w:rPr>
      </w:pPr>
      <w:r w:rsidRPr="00D96D0F">
        <w:rPr>
          <w:sz w:val="18"/>
          <w:szCs w:val="18"/>
        </w:rPr>
        <w:t>Se presupuestará el importe de la entrega de los equipos retirados al SCRAP, incluyendo la obtención de los certificados de su gestión medioambiental en cumplimiento de la normativa vigente y aplicable a cada residuo.</w:t>
      </w:r>
    </w:p>
    <w:p w:rsidR="00D96D0F" w:rsidRPr="00D96D0F" w:rsidRDefault="00D96D0F" w:rsidP="00D96D0F">
      <w:pPr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>…………………………………………………………………………………………………………………. Importe Partida 4.2:</w:t>
      </w:r>
    </w:p>
    <w:p w:rsidR="008C6DD6" w:rsidRDefault="008C6DD6" w:rsidP="00D96D0F">
      <w:pPr>
        <w:rPr>
          <w:b/>
          <w:bCs/>
          <w:sz w:val="18"/>
          <w:szCs w:val="18"/>
        </w:rPr>
      </w:pPr>
    </w:p>
    <w:p w:rsidR="00D96D0F" w:rsidRPr="00D96D0F" w:rsidRDefault="00D96D0F" w:rsidP="008C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 xml:space="preserve">TOTAL CAPITULO 4: </w:t>
      </w:r>
    </w:p>
    <w:p w:rsidR="00D96D0F" w:rsidRPr="00D96D0F" w:rsidRDefault="00D96D0F" w:rsidP="00D96D0F">
      <w:pPr>
        <w:spacing w:after="120"/>
        <w:rPr>
          <w:sz w:val="18"/>
          <w:szCs w:val="18"/>
        </w:rPr>
      </w:pPr>
    </w:p>
    <w:p w:rsidR="00D96D0F" w:rsidRPr="008C6DD6" w:rsidRDefault="00D96D0F" w:rsidP="00D96D0F">
      <w:pPr>
        <w:rPr>
          <w:b/>
          <w:bCs/>
          <w:sz w:val="18"/>
          <w:szCs w:val="18"/>
          <w:u w:val="single"/>
        </w:rPr>
      </w:pPr>
      <w:r w:rsidRPr="008C6DD6">
        <w:rPr>
          <w:b/>
          <w:bCs/>
          <w:sz w:val="18"/>
          <w:szCs w:val="18"/>
          <w:u w:val="single"/>
        </w:rPr>
        <w:t xml:space="preserve">CAPITULO 5.- REALIZACIÓN DE TOMA DE DATOS Y PRESUPUESTO, MEDICIONES DE COMPROBACIÓN, BOLETIN DE INSTALACIÓN Y PROTOCOLO DE PRUEBAS DE ICT </w:t>
      </w:r>
    </w:p>
    <w:p w:rsidR="00D96D0F" w:rsidRPr="008C6DD6" w:rsidRDefault="00D96D0F" w:rsidP="008C6DD6">
      <w:pPr>
        <w:rPr>
          <w:b/>
          <w:bCs/>
          <w:sz w:val="18"/>
          <w:szCs w:val="18"/>
        </w:rPr>
      </w:pPr>
      <w:r w:rsidRPr="008C6DD6">
        <w:rPr>
          <w:b/>
          <w:bCs/>
          <w:sz w:val="18"/>
          <w:szCs w:val="18"/>
        </w:rPr>
        <w:t>Partida 5.1. TOMA DE DATOS PARA LA ELABORACIÓN DE PRESUPUESTO</w:t>
      </w:r>
    </w:p>
    <w:p w:rsidR="00D96D0F" w:rsidRDefault="00D96D0F" w:rsidP="00D96D0F">
      <w:pPr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>………………………………………………………………………………………………………………….. Importe Partida 5.1:</w:t>
      </w:r>
    </w:p>
    <w:p w:rsidR="008C6DD6" w:rsidRPr="00D96D0F" w:rsidRDefault="008C6DD6" w:rsidP="00D96D0F">
      <w:pPr>
        <w:rPr>
          <w:b/>
          <w:bCs/>
          <w:sz w:val="18"/>
          <w:szCs w:val="18"/>
        </w:rPr>
      </w:pPr>
    </w:p>
    <w:p w:rsidR="00D96D0F" w:rsidRPr="008C6DD6" w:rsidRDefault="00D96D0F" w:rsidP="00D96D0F">
      <w:pPr>
        <w:spacing w:after="120"/>
        <w:rPr>
          <w:b/>
          <w:bCs/>
          <w:sz w:val="18"/>
          <w:szCs w:val="18"/>
        </w:rPr>
      </w:pPr>
      <w:r w:rsidRPr="008C6DD6">
        <w:rPr>
          <w:b/>
          <w:bCs/>
          <w:sz w:val="18"/>
          <w:szCs w:val="18"/>
        </w:rPr>
        <w:t>Partida 5.2 MEDICIONES DE COMPROBACIÓN PARA REALIZACIÓN DEL PROTOCOLO DE PRUEBAS</w:t>
      </w:r>
    </w:p>
    <w:p w:rsidR="00D96D0F" w:rsidRDefault="00D96D0F" w:rsidP="00D96D0F">
      <w:pPr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>…………………………………………………………………………………………………………………. Importe Partida 5.2:</w:t>
      </w:r>
    </w:p>
    <w:p w:rsidR="008C6DD6" w:rsidRDefault="008C6DD6" w:rsidP="00D96D0F">
      <w:pPr>
        <w:rPr>
          <w:b/>
          <w:bCs/>
          <w:sz w:val="18"/>
          <w:szCs w:val="18"/>
        </w:rPr>
      </w:pPr>
    </w:p>
    <w:p w:rsidR="008C6DD6" w:rsidRPr="00D96D0F" w:rsidRDefault="008C6DD6" w:rsidP="00D96D0F">
      <w:pPr>
        <w:rPr>
          <w:b/>
          <w:bCs/>
          <w:sz w:val="18"/>
          <w:szCs w:val="18"/>
        </w:rPr>
      </w:pPr>
    </w:p>
    <w:p w:rsidR="00D96D0F" w:rsidRPr="008C6DD6" w:rsidRDefault="00D96D0F" w:rsidP="00D96D0F">
      <w:pPr>
        <w:spacing w:after="120"/>
        <w:rPr>
          <w:b/>
          <w:bCs/>
          <w:sz w:val="18"/>
          <w:szCs w:val="18"/>
        </w:rPr>
      </w:pPr>
      <w:r w:rsidRPr="008C6DD6">
        <w:rPr>
          <w:b/>
          <w:bCs/>
          <w:sz w:val="18"/>
          <w:szCs w:val="18"/>
        </w:rPr>
        <w:lastRenderedPageBreak/>
        <w:t>Partida 5.3. REGISTRO DE MEDIDAS Y REALIZACIÓN DE DOCUMENTOS</w:t>
      </w:r>
    </w:p>
    <w:p w:rsidR="00D96D0F" w:rsidRPr="00D96D0F" w:rsidRDefault="00D96D0F" w:rsidP="00D96D0F">
      <w:pPr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>…………………………………………………………………………………………………………………. Importe Partida 5.3:</w:t>
      </w:r>
    </w:p>
    <w:p w:rsidR="008C6DD6" w:rsidRDefault="008C6DD6" w:rsidP="00D96D0F">
      <w:pPr>
        <w:rPr>
          <w:b/>
          <w:bCs/>
          <w:sz w:val="18"/>
          <w:szCs w:val="18"/>
        </w:rPr>
      </w:pPr>
    </w:p>
    <w:p w:rsidR="00D96D0F" w:rsidRPr="00D96D0F" w:rsidRDefault="00D96D0F" w:rsidP="008C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 xml:space="preserve">TOTAL CAPITULO 5: </w:t>
      </w:r>
    </w:p>
    <w:p w:rsidR="00D96D0F" w:rsidRPr="00D96D0F" w:rsidRDefault="00D96D0F" w:rsidP="00D96D0F">
      <w:pPr>
        <w:spacing w:after="120"/>
        <w:rPr>
          <w:sz w:val="18"/>
          <w:szCs w:val="18"/>
        </w:rPr>
      </w:pPr>
    </w:p>
    <w:p w:rsidR="00D96D0F" w:rsidRPr="00D96D0F" w:rsidRDefault="00D96D0F" w:rsidP="00D96D0F">
      <w:pPr>
        <w:spacing w:after="120"/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>TOTAL BASE IMPONIBLE PRESUPUESTO</w:t>
      </w:r>
      <w:proofErr w:type="gramStart"/>
      <w:r w:rsidRPr="00D96D0F">
        <w:rPr>
          <w:b/>
          <w:bCs/>
          <w:sz w:val="18"/>
          <w:szCs w:val="18"/>
        </w:rPr>
        <w:t>:</w:t>
      </w:r>
      <w:r w:rsidR="008C6DD6">
        <w:rPr>
          <w:b/>
          <w:bCs/>
          <w:sz w:val="18"/>
          <w:szCs w:val="18"/>
        </w:rPr>
        <w:t>_</w:t>
      </w:r>
      <w:proofErr w:type="gramEnd"/>
      <w:r w:rsidR="008C6DD6">
        <w:rPr>
          <w:b/>
          <w:bCs/>
          <w:sz w:val="18"/>
          <w:szCs w:val="18"/>
        </w:rPr>
        <w:t>_________________________________</w:t>
      </w:r>
      <w:bookmarkStart w:id="1" w:name="_GoBack"/>
      <w:bookmarkEnd w:id="1"/>
    </w:p>
    <w:p w:rsidR="00D96D0F" w:rsidRPr="00D96D0F" w:rsidRDefault="00D96D0F" w:rsidP="00D96D0F">
      <w:pPr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 xml:space="preserve">IVA / IGIC: </w:t>
      </w:r>
      <w:r w:rsidR="008C6DD6">
        <w:rPr>
          <w:b/>
          <w:bCs/>
          <w:sz w:val="18"/>
          <w:szCs w:val="18"/>
        </w:rPr>
        <w:t>_________________________________________________________</w:t>
      </w:r>
    </w:p>
    <w:p w:rsidR="00D96D0F" w:rsidRPr="00D96D0F" w:rsidRDefault="00D96D0F" w:rsidP="008C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sz w:val="18"/>
          <w:szCs w:val="18"/>
        </w:rPr>
      </w:pPr>
      <w:r w:rsidRPr="00D96D0F">
        <w:rPr>
          <w:b/>
          <w:bCs/>
          <w:sz w:val="18"/>
          <w:szCs w:val="18"/>
        </w:rPr>
        <w:t>TOTAL PRESUPUESTO:</w:t>
      </w:r>
    </w:p>
    <w:p w:rsidR="00D96D0F" w:rsidRPr="00D96D0F" w:rsidRDefault="00D96D0F" w:rsidP="00D96D0F">
      <w:pPr>
        <w:spacing w:after="120"/>
        <w:rPr>
          <w:sz w:val="18"/>
          <w:szCs w:val="18"/>
        </w:rPr>
      </w:pPr>
    </w:p>
    <w:p w:rsidR="00D96D0F" w:rsidRDefault="00D96D0F" w:rsidP="00D96D0F">
      <w:pPr>
        <w:rPr>
          <w:rFonts w:eastAsia="Calibri"/>
          <w:b/>
          <w:bCs/>
          <w:color w:val="000000" w:themeColor="text1"/>
          <w:sz w:val="18"/>
          <w:szCs w:val="18"/>
        </w:rPr>
      </w:pPr>
    </w:p>
    <w:p w:rsidR="008C6DD6" w:rsidRPr="00D96D0F" w:rsidRDefault="008C6DD6" w:rsidP="00D96D0F">
      <w:pPr>
        <w:rPr>
          <w:rFonts w:eastAsia="Calibri"/>
          <w:b/>
          <w:bCs/>
          <w:color w:val="000000" w:themeColor="text1"/>
          <w:sz w:val="18"/>
          <w:szCs w:val="18"/>
        </w:rPr>
      </w:pPr>
    </w:p>
    <w:p w:rsidR="00D96D0F" w:rsidRPr="00D96D0F" w:rsidRDefault="00D96D0F" w:rsidP="00D96D0F">
      <w:pPr>
        <w:autoSpaceDE w:val="0"/>
        <w:autoSpaceDN w:val="0"/>
        <w:adjustRightInd w:val="0"/>
        <w:spacing w:after="0"/>
        <w:jc w:val="center"/>
        <w:rPr>
          <w:rFonts w:eastAsia="SimSun" w:cs="Arial"/>
          <w:noProof/>
          <w:sz w:val="18"/>
          <w:szCs w:val="18"/>
        </w:rPr>
      </w:pPr>
      <w:r w:rsidRPr="00D96D0F">
        <w:rPr>
          <w:rFonts w:cs="Arial"/>
          <w:b/>
          <w:sz w:val="18"/>
          <w:szCs w:val="18"/>
        </w:rPr>
        <w:t xml:space="preserve">En </w:t>
      </w:r>
      <w:r w:rsidRPr="00D96D0F">
        <w:rPr>
          <w:rFonts w:eastAsia="SimSun" w:cs="Arial"/>
          <w:noProof/>
          <w:sz w:val="18"/>
          <w:szCs w:val="18"/>
        </w:rPr>
        <w:fldChar w:fldCharType="begin">
          <w:ffData>
            <w:name w:val="SOLICITANTE"/>
            <w:enabled/>
            <w:calcOnExit w:val="0"/>
            <w:textInput/>
          </w:ffData>
        </w:fldChar>
      </w:r>
      <w:r w:rsidRPr="00D96D0F">
        <w:rPr>
          <w:rFonts w:eastAsia="SimSun" w:cs="Arial"/>
          <w:noProof/>
          <w:sz w:val="18"/>
          <w:szCs w:val="18"/>
        </w:rPr>
        <w:instrText xml:space="preserve"> FORMTEXT </w:instrText>
      </w:r>
      <w:r w:rsidRPr="00D96D0F">
        <w:rPr>
          <w:rFonts w:eastAsia="SimSun" w:cs="Arial"/>
          <w:noProof/>
          <w:sz w:val="18"/>
          <w:szCs w:val="18"/>
        </w:rPr>
      </w:r>
      <w:r w:rsidRPr="00D96D0F">
        <w:rPr>
          <w:rFonts w:eastAsia="SimSun" w:cs="Arial"/>
          <w:noProof/>
          <w:sz w:val="18"/>
          <w:szCs w:val="18"/>
        </w:rPr>
        <w:fldChar w:fldCharType="separate"/>
      </w:r>
      <w:r w:rsidRPr="00D96D0F">
        <w:rPr>
          <w:rFonts w:eastAsia="SimSun" w:cs="Arial"/>
          <w:noProof/>
          <w:sz w:val="18"/>
          <w:szCs w:val="18"/>
        </w:rPr>
        <w:t> </w:t>
      </w:r>
      <w:r w:rsidRPr="00D96D0F">
        <w:rPr>
          <w:rFonts w:eastAsia="SimSun" w:cs="Arial"/>
          <w:noProof/>
          <w:sz w:val="18"/>
          <w:szCs w:val="18"/>
        </w:rPr>
        <w:t> </w:t>
      </w:r>
      <w:r w:rsidRPr="00D96D0F">
        <w:rPr>
          <w:rFonts w:eastAsia="SimSun" w:cs="Arial"/>
          <w:noProof/>
          <w:sz w:val="18"/>
          <w:szCs w:val="18"/>
        </w:rPr>
        <w:t> </w:t>
      </w:r>
      <w:r w:rsidRPr="00D96D0F">
        <w:rPr>
          <w:rFonts w:eastAsia="SimSun" w:cs="Arial"/>
          <w:noProof/>
          <w:sz w:val="18"/>
          <w:szCs w:val="18"/>
        </w:rPr>
        <w:t> </w:t>
      </w:r>
      <w:r w:rsidRPr="00D96D0F">
        <w:rPr>
          <w:rFonts w:eastAsia="SimSun" w:cs="Arial"/>
          <w:noProof/>
          <w:sz w:val="18"/>
          <w:szCs w:val="18"/>
        </w:rPr>
        <w:t> </w:t>
      </w:r>
      <w:r w:rsidRPr="00D96D0F">
        <w:rPr>
          <w:rFonts w:eastAsia="SimSun" w:cs="Arial"/>
          <w:noProof/>
          <w:sz w:val="18"/>
          <w:szCs w:val="18"/>
        </w:rPr>
        <w:fldChar w:fldCharType="end"/>
      </w:r>
      <w:proofErr w:type="spellStart"/>
      <w:r w:rsidRPr="00D96D0F">
        <w:rPr>
          <w:rFonts w:cs="Arial"/>
          <w:b/>
          <w:sz w:val="18"/>
          <w:szCs w:val="18"/>
        </w:rPr>
        <w:t>a</w:t>
      </w:r>
      <w:proofErr w:type="spellEnd"/>
      <w:r w:rsidRPr="00D96D0F">
        <w:rPr>
          <w:rFonts w:cs="Arial"/>
          <w:b/>
          <w:sz w:val="18"/>
          <w:szCs w:val="18"/>
        </w:rPr>
        <w:t xml:space="preserve"> </w:t>
      </w:r>
      <w:r w:rsidRPr="00D96D0F">
        <w:rPr>
          <w:rFonts w:eastAsia="SimSun"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96D0F">
        <w:rPr>
          <w:rFonts w:eastAsia="SimSun" w:cs="Arial"/>
          <w:noProof/>
          <w:sz w:val="18"/>
          <w:szCs w:val="18"/>
        </w:rPr>
        <w:instrText xml:space="preserve"> FORMTEXT </w:instrText>
      </w:r>
      <w:r w:rsidRPr="00D96D0F">
        <w:rPr>
          <w:rFonts w:eastAsia="SimSun" w:cs="Arial"/>
          <w:noProof/>
          <w:sz w:val="18"/>
          <w:szCs w:val="18"/>
        </w:rPr>
      </w:r>
      <w:r w:rsidRPr="00D96D0F">
        <w:rPr>
          <w:rFonts w:eastAsia="SimSun" w:cs="Arial"/>
          <w:noProof/>
          <w:sz w:val="18"/>
          <w:szCs w:val="18"/>
        </w:rPr>
        <w:fldChar w:fldCharType="separate"/>
      </w:r>
      <w:r w:rsidRPr="00D96D0F">
        <w:rPr>
          <w:rFonts w:eastAsia="SimSun" w:cs="Arial"/>
          <w:noProof/>
          <w:sz w:val="18"/>
          <w:szCs w:val="18"/>
        </w:rPr>
        <w:t> </w:t>
      </w:r>
      <w:r w:rsidRPr="00D96D0F">
        <w:rPr>
          <w:rFonts w:eastAsia="SimSun" w:cs="Arial"/>
          <w:noProof/>
          <w:sz w:val="18"/>
          <w:szCs w:val="18"/>
        </w:rPr>
        <w:t> </w:t>
      </w:r>
      <w:r w:rsidRPr="00D96D0F">
        <w:rPr>
          <w:rFonts w:eastAsia="SimSun" w:cs="Arial"/>
          <w:noProof/>
          <w:sz w:val="18"/>
          <w:szCs w:val="18"/>
        </w:rPr>
        <w:fldChar w:fldCharType="end"/>
      </w:r>
      <w:r w:rsidRPr="00D96D0F">
        <w:rPr>
          <w:rFonts w:cs="Arial"/>
          <w:b/>
          <w:sz w:val="18"/>
          <w:szCs w:val="18"/>
        </w:rPr>
        <w:t xml:space="preserve">de </w:t>
      </w:r>
      <w:r w:rsidRPr="00D96D0F">
        <w:rPr>
          <w:rFonts w:eastAsia="SimSun" w:cs="Arial"/>
          <w:noProof/>
          <w:sz w:val="18"/>
          <w:szCs w:val="18"/>
        </w:rPr>
        <w:fldChar w:fldCharType="begin">
          <w:ffData>
            <w:name w:val="SOLICITANTE"/>
            <w:enabled/>
            <w:calcOnExit w:val="0"/>
            <w:textInput/>
          </w:ffData>
        </w:fldChar>
      </w:r>
      <w:r w:rsidRPr="00D96D0F">
        <w:rPr>
          <w:rFonts w:eastAsia="SimSun" w:cs="Arial"/>
          <w:noProof/>
          <w:sz w:val="18"/>
          <w:szCs w:val="18"/>
        </w:rPr>
        <w:instrText xml:space="preserve"> FORMTEXT </w:instrText>
      </w:r>
      <w:r w:rsidRPr="00D96D0F">
        <w:rPr>
          <w:rFonts w:eastAsia="SimSun" w:cs="Arial"/>
          <w:noProof/>
          <w:sz w:val="18"/>
          <w:szCs w:val="18"/>
        </w:rPr>
      </w:r>
      <w:r w:rsidRPr="00D96D0F">
        <w:rPr>
          <w:rFonts w:eastAsia="SimSun" w:cs="Arial"/>
          <w:noProof/>
          <w:sz w:val="18"/>
          <w:szCs w:val="18"/>
        </w:rPr>
        <w:fldChar w:fldCharType="separate"/>
      </w:r>
      <w:r w:rsidRPr="00D96D0F">
        <w:rPr>
          <w:rFonts w:eastAsia="SimSun" w:cs="Arial"/>
          <w:noProof/>
          <w:sz w:val="18"/>
          <w:szCs w:val="18"/>
        </w:rPr>
        <w:t> </w:t>
      </w:r>
      <w:r w:rsidRPr="00D96D0F">
        <w:rPr>
          <w:rFonts w:eastAsia="SimSun" w:cs="Arial"/>
          <w:noProof/>
          <w:sz w:val="18"/>
          <w:szCs w:val="18"/>
        </w:rPr>
        <w:t> </w:t>
      </w:r>
      <w:r w:rsidRPr="00D96D0F">
        <w:rPr>
          <w:rFonts w:eastAsia="SimSun" w:cs="Arial"/>
          <w:noProof/>
          <w:sz w:val="18"/>
          <w:szCs w:val="18"/>
        </w:rPr>
        <w:t> </w:t>
      </w:r>
      <w:r w:rsidRPr="00D96D0F">
        <w:rPr>
          <w:rFonts w:eastAsia="SimSun" w:cs="Arial"/>
          <w:noProof/>
          <w:sz w:val="18"/>
          <w:szCs w:val="18"/>
        </w:rPr>
        <w:t> </w:t>
      </w:r>
      <w:r w:rsidRPr="00D96D0F">
        <w:rPr>
          <w:rFonts w:eastAsia="SimSun" w:cs="Arial"/>
          <w:noProof/>
          <w:sz w:val="18"/>
          <w:szCs w:val="18"/>
        </w:rPr>
        <w:t> </w:t>
      </w:r>
      <w:r w:rsidRPr="00D96D0F">
        <w:rPr>
          <w:rFonts w:eastAsia="SimSun" w:cs="Arial"/>
          <w:noProof/>
          <w:sz w:val="18"/>
          <w:szCs w:val="18"/>
        </w:rPr>
        <w:fldChar w:fldCharType="end"/>
      </w:r>
      <w:proofErr w:type="spellStart"/>
      <w:r w:rsidRPr="00D96D0F">
        <w:rPr>
          <w:rFonts w:cs="Arial"/>
          <w:b/>
          <w:sz w:val="18"/>
          <w:szCs w:val="18"/>
        </w:rPr>
        <w:t>de</w:t>
      </w:r>
      <w:proofErr w:type="spellEnd"/>
      <w:r w:rsidRPr="00D96D0F">
        <w:rPr>
          <w:rFonts w:cs="Arial"/>
          <w:b/>
          <w:sz w:val="18"/>
          <w:szCs w:val="18"/>
        </w:rPr>
        <w:t xml:space="preserve"> 202</w:t>
      </w:r>
      <w:r w:rsidRPr="00D96D0F">
        <w:rPr>
          <w:rFonts w:eastAsia="SimSun"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96D0F">
        <w:rPr>
          <w:rFonts w:eastAsia="SimSun" w:cs="Arial"/>
          <w:noProof/>
          <w:sz w:val="18"/>
          <w:szCs w:val="18"/>
        </w:rPr>
        <w:instrText xml:space="preserve"> FORMTEXT </w:instrText>
      </w:r>
      <w:r w:rsidRPr="00D96D0F">
        <w:rPr>
          <w:rFonts w:eastAsia="SimSun" w:cs="Arial"/>
          <w:noProof/>
          <w:sz w:val="18"/>
          <w:szCs w:val="18"/>
        </w:rPr>
      </w:r>
      <w:r w:rsidRPr="00D96D0F">
        <w:rPr>
          <w:rFonts w:eastAsia="SimSun" w:cs="Arial"/>
          <w:noProof/>
          <w:sz w:val="18"/>
          <w:szCs w:val="18"/>
        </w:rPr>
        <w:fldChar w:fldCharType="separate"/>
      </w:r>
      <w:r w:rsidRPr="00D96D0F">
        <w:rPr>
          <w:rFonts w:eastAsia="SimSun" w:cs="Arial"/>
          <w:noProof/>
          <w:sz w:val="18"/>
          <w:szCs w:val="18"/>
        </w:rPr>
        <w:t> </w:t>
      </w:r>
      <w:r w:rsidRPr="00D96D0F">
        <w:rPr>
          <w:rFonts w:eastAsia="SimSun" w:cs="Arial"/>
          <w:noProof/>
          <w:sz w:val="18"/>
          <w:szCs w:val="18"/>
        </w:rPr>
        <w:fldChar w:fldCharType="end"/>
      </w:r>
    </w:p>
    <w:p w:rsidR="00D96D0F" w:rsidRPr="00D96D0F" w:rsidRDefault="00D96D0F" w:rsidP="00D96D0F">
      <w:pPr>
        <w:autoSpaceDE w:val="0"/>
        <w:autoSpaceDN w:val="0"/>
        <w:adjustRightInd w:val="0"/>
        <w:spacing w:after="0"/>
        <w:jc w:val="center"/>
        <w:rPr>
          <w:rFonts w:eastAsia="SimSun" w:cs="Arial"/>
          <w:noProof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96D0F" w:rsidRPr="00D96D0F" w:rsidTr="005E4D9F">
        <w:trPr>
          <w:jc w:val="center"/>
        </w:trPr>
        <w:tc>
          <w:tcPr>
            <w:tcW w:w="4247" w:type="dxa"/>
          </w:tcPr>
          <w:p w:rsidR="00D96D0F" w:rsidRPr="00D96D0F" w:rsidRDefault="008C6DD6" w:rsidP="005E4D9F">
            <w:pPr>
              <w:jc w:val="left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8C6DD6">
              <w:rPr>
                <w:rFonts w:eastAsia="Calibri"/>
                <w:b/>
                <w:color w:val="000000" w:themeColor="text1"/>
                <w:sz w:val="18"/>
                <w:szCs w:val="18"/>
              </w:rPr>
              <w:t>EMPRESA INSTALADORA</w:t>
            </w:r>
          </w:p>
        </w:tc>
        <w:tc>
          <w:tcPr>
            <w:tcW w:w="4247" w:type="dxa"/>
          </w:tcPr>
          <w:p w:rsidR="00D96D0F" w:rsidRPr="00D96D0F" w:rsidRDefault="00D96D0F" w:rsidP="005E4D9F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96D0F">
              <w:rPr>
                <w:rFonts w:eastAsia="Calibri"/>
                <w:b/>
                <w:color w:val="000000" w:themeColor="text1"/>
                <w:sz w:val="18"/>
                <w:szCs w:val="18"/>
              </w:rPr>
              <w:t>EL PRESIDENTE O REPRESENTANTE LEGAL DE LA COMUNIDAD DE PROPIETARIOS</w:t>
            </w:r>
          </w:p>
        </w:tc>
      </w:tr>
      <w:tr w:rsidR="00D96D0F" w:rsidRPr="00D96D0F" w:rsidTr="005E4D9F">
        <w:trPr>
          <w:trHeight w:val="1530"/>
          <w:jc w:val="center"/>
        </w:trPr>
        <w:tc>
          <w:tcPr>
            <w:tcW w:w="4247" w:type="dxa"/>
          </w:tcPr>
          <w:p w:rsidR="00D96D0F" w:rsidRPr="00D96D0F" w:rsidRDefault="00D96D0F" w:rsidP="005E4D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:rsidR="00D96D0F" w:rsidRPr="00D96D0F" w:rsidRDefault="00D96D0F" w:rsidP="005E4D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D96D0F" w:rsidRPr="00D96D0F" w:rsidTr="005E4D9F">
        <w:trPr>
          <w:jc w:val="center"/>
        </w:trPr>
        <w:tc>
          <w:tcPr>
            <w:tcW w:w="4247" w:type="dxa"/>
          </w:tcPr>
          <w:p w:rsidR="00D96D0F" w:rsidRPr="00D96D0F" w:rsidRDefault="00D96D0F" w:rsidP="005E4D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96D0F">
              <w:rPr>
                <w:rFonts w:eastAsia="Calibri"/>
                <w:sz w:val="18"/>
                <w:szCs w:val="18"/>
              </w:rPr>
              <w:t>Fdo.:</w:t>
            </w:r>
          </w:p>
        </w:tc>
        <w:tc>
          <w:tcPr>
            <w:tcW w:w="4247" w:type="dxa"/>
          </w:tcPr>
          <w:p w:rsidR="00D96D0F" w:rsidRPr="00D96D0F" w:rsidRDefault="00D96D0F" w:rsidP="005E4D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96D0F">
              <w:rPr>
                <w:rFonts w:eastAsia="Calibri"/>
                <w:sz w:val="18"/>
                <w:szCs w:val="18"/>
              </w:rPr>
              <w:t>Fdo.:</w:t>
            </w:r>
          </w:p>
        </w:tc>
      </w:tr>
      <w:tr w:rsidR="00D96D0F" w:rsidRPr="00D96D0F" w:rsidTr="005E4D9F">
        <w:trPr>
          <w:jc w:val="center"/>
        </w:trPr>
        <w:tc>
          <w:tcPr>
            <w:tcW w:w="4247" w:type="dxa"/>
          </w:tcPr>
          <w:p w:rsidR="00D96D0F" w:rsidRPr="00D96D0F" w:rsidRDefault="00D96D0F" w:rsidP="005E4D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96D0F">
              <w:rPr>
                <w:rFonts w:eastAsia="Calibri"/>
                <w:sz w:val="18"/>
                <w:szCs w:val="18"/>
              </w:rPr>
              <w:t>DNI:</w:t>
            </w:r>
          </w:p>
        </w:tc>
        <w:tc>
          <w:tcPr>
            <w:tcW w:w="4247" w:type="dxa"/>
          </w:tcPr>
          <w:p w:rsidR="00D96D0F" w:rsidRPr="00D96D0F" w:rsidRDefault="00D96D0F" w:rsidP="005E4D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96D0F">
              <w:rPr>
                <w:rFonts w:eastAsia="Calibri"/>
                <w:sz w:val="18"/>
                <w:szCs w:val="18"/>
              </w:rPr>
              <w:t>DNI:</w:t>
            </w:r>
          </w:p>
        </w:tc>
      </w:tr>
    </w:tbl>
    <w:p w:rsidR="00D96D0F" w:rsidRPr="00D96D0F" w:rsidRDefault="00D96D0F" w:rsidP="00D96D0F">
      <w:pPr>
        <w:autoSpaceDE w:val="0"/>
        <w:autoSpaceDN w:val="0"/>
        <w:adjustRightInd w:val="0"/>
        <w:spacing w:after="0"/>
        <w:jc w:val="center"/>
        <w:rPr>
          <w:sz w:val="18"/>
          <w:szCs w:val="18"/>
        </w:rPr>
      </w:pPr>
    </w:p>
    <w:p w:rsidR="0019746C" w:rsidRPr="00D96D0F" w:rsidRDefault="0019746C" w:rsidP="00D96D0F">
      <w:pPr>
        <w:rPr>
          <w:sz w:val="18"/>
          <w:szCs w:val="18"/>
        </w:rPr>
      </w:pPr>
    </w:p>
    <w:sectPr w:rsidR="0019746C" w:rsidRPr="00D96D0F" w:rsidSect="00C4064C">
      <w:headerReference w:type="default" r:id="rId10"/>
      <w:footerReference w:type="default" r:id="rId11"/>
      <w:pgSz w:w="11906" w:h="16838" w:code="9"/>
      <w:pgMar w:top="260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70" w:rsidRDefault="006E2870" w:rsidP="0033118A">
      <w:pPr>
        <w:spacing w:after="0" w:line="240" w:lineRule="auto"/>
      </w:pPr>
      <w:r>
        <w:separator/>
      </w:r>
    </w:p>
  </w:endnote>
  <w:endnote w:type="continuationSeparator" w:id="0">
    <w:p w:rsidR="006E2870" w:rsidRDefault="006E2870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70" w:rsidRPr="00B32068" w:rsidRDefault="006E2870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8C6DD6">
      <w:rPr>
        <w:rFonts w:cstheme="minorHAnsi"/>
        <w:noProof/>
        <w:color w:val="BFBFBF" w:themeColor="background1" w:themeShade="BF"/>
        <w:sz w:val="16"/>
      </w:rPr>
      <w:instrText>5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8C6DD6">
      <w:rPr>
        <w:rFonts w:cstheme="minorHAnsi"/>
        <w:noProof/>
        <w:color w:val="BFBFBF" w:themeColor="background1" w:themeShade="BF"/>
        <w:sz w:val="16"/>
      </w:rPr>
      <w:instrText>4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8C6DD6">
      <w:rPr>
        <w:rFonts w:cstheme="minorHAnsi"/>
        <w:noProof/>
        <w:color w:val="BFBFBF" w:themeColor="background1" w:themeShade="BF"/>
        <w:sz w:val="16"/>
      </w:rPr>
      <w:instrText>5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="00415E92">
      <w:rPr>
        <w:rFonts w:cstheme="minorHAnsi"/>
        <w:color w:val="BFBFBF" w:themeColor="background1" w:themeShade="BF"/>
        <w:sz w:val="16"/>
      </w:rPr>
      <w:fldChar w:fldCharType="separate"/>
    </w:r>
    <w:r w:rsidR="008C6DD6">
      <w:rPr>
        <w:rFonts w:cstheme="minorHAnsi"/>
        <w:noProof/>
        <w:color w:val="BFBFBF" w:themeColor="background1" w:themeShade="BF"/>
        <w:sz w:val="16"/>
      </w:rPr>
      <w:t>4</w:t>
    </w:r>
    <w:r w:rsidR="008C6DD6" w:rsidRPr="00B32068">
      <w:rPr>
        <w:rFonts w:cstheme="minorHAnsi"/>
        <w:noProof/>
        <w:color w:val="BFBFBF" w:themeColor="background1" w:themeShade="BF"/>
        <w:sz w:val="16"/>
      </w:rPr>
      <w:t>/</w:t>
    </w:r>
    <w:r w:rsidR="008C6DD6">
      <w:rPr>
        <w:rFonts w:cstheme="minorHAnsi"/>
        <w:noProof/>
        <w:color w:val="BFBFBF" w:themeColor="background1" w:themeShade="BF"/>
        <w:sz w:val="16"/>
      </w:rPr>
      <w:t>5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6E2870" w:rsidRDefault="006E2870" w:rsidP="00E14153">
    <w:pPr>
      <w:pStyle w:val="Piedepgina"/>
      <w:ind w:left="-1701" w:right="-1701"/>
      <w:jc w:val="center"/>
    </w:pPr>
    <w:r>
      <w:rPr>
        <w:noProof/>
      </w:rPr>
      <w:drawing>
        <wp:inline distT="0" distB="0" distL="0" distR="0">
          <wp:extent cx="7185482" cy="686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482" cy="6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70" w:rsidRDefault="006E2870" w:rsidP="0033118A">
      <w:pPr>
        <w:spacing w:after="0" w:line="240" w:lineRule="auto"/>
      </w:pPr>
      <w:r>
        <w:separator/>
      </w:r>
    </w:p>
  </w:footnote>
  <w:footnote w:type="continuationSeparator" w:id="0">
    <w:p w:rsidR="006E2870" w:rsidRDefault="006E2870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6E2870" w:rsidTr="00244494">
      <w:trPr>
        <w:cantSplit/>
        <w:trHeight w:hRule="exact" w:val="2608"/>
      </w:trPr>
      <w:tc>
        <w:tcPr>
          <w:tcW w:w="11906" w:type="dxa"/>
          <w:noWrap/>
        </w:tcPr>
        <w:p w:rsidR="006E2870" w:rsidRDefault="006E2870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399" cy="1655956"/>
                <wp:effectExtent l="0" t="0" r="5715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399" cy="165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2870" w:rsidRPr="005271AF" w:rsidRDefault="006E2870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9AD"/>
    <w:multiLevelType w:val="hybridMultilevel"/>
    <w:tmpl w:val="4B8E16D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EC56E5"/>
    <w:multiLevelType w:val="hybridMultilevel"/>
    <w:tmpl w:val="B8B6A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B6"/>
    <w:rsid w:val="000303A1"/>
    <w:rsid w:val="00047D79"/>
    <w:rsid w:val="000A6CBE"/>
    <w:rsid w:val="000B4103"/>
    <w:rsid w:val="000E5459"/>
    <w:rsid w:val="0013104E"/>
    <w:rsid w:val="001353E8"/>
    <w:rsid w:val="0019746C"/>
    <w:rsid w:val="001F6198"/>
    <w:rsid w:val="0020548E"/>
    <w:rsid w:val="00235B81"/>
    <w:rsid w:val="00244494"/>
    <w:rsid w:val="002A5701"/>
    <w:rsid w:val="002C71E3"/>
    <w:rsid w:val="0033118A"/>
    <w:rsid w:val="003B5A1B"/>
    <w:rsid w:val="003B6BA4"/>
    <w:rsid w:val="003C26F0"/>
    <w:rsid w:val="00415E92"/>
    <w:rsid w:val="004225BE"/>
    <w:rsid w:val="004D0140"/>
    <w:rsid w:val="004E7DEE"/>
    <w:rsid w:val="005271AF"/>
    <w:rsid w:val="00546BB5"/>
    <w:rsid w:val="00627A21"/>
    <w:rsid w:val="00681F44"/>
    <w:rsid w:val="006868D7"/>
    <w:rsid w:val="006E2870"/>
    <w:rsid w:val="006E3224"/>
    <w:rsid w:val="006E797F"/>
    <w:rsid w:val="00752411"/>
    <w:rsid w:val="007947FB"/>
    <w:rsid w:val="007F4A1A"/>
    <w:rsid w:val="00805E6D"/>
    <w:rsid w:val="008219B6"/>
    <w:rsid w:val="008B55BB"/>
    <w:rsid w:val="008C6DD6"/>
    <w:rsid w:val="008E3810"/>
    <w:rsid w:val="008E6F3A"/>
    <w:rsid w:val="009A614C"/>
    <w:rsid w:val="009A6C90"/>
    <w:rsid w:val="009C5316"/>
    <w:rsid w:val="009C6CB4"/>
    <w:rsid w:val="009D6CCC"/>
    <w:rsid w:val="009F476F"/>
    <w:rsid w:val="00A01ACF"/>
    <w:rsid w:val="00A441B7"/>
    <w:rsid w:val="00A867F5"/>
    <w:rsid w:val="00AF74B1"/>
    <w:rsid w:val="00B24523"/>
    <w:rsid w:val="00B32068"/>
    <w:rsid w:val="00B55D42"/>
    <w:rsid w:val="00B92821"/>
    <w:rsid w:val="00C0141F"/>
    <w:rsid w:val="00C4064C"/>
    <w:rsid w:val="00C44004"/>
    <w:rsid w:val="00CF3F73"/>
    <w:rsid w:val="00D0196C"/>
    <w:rsid w:val="00D547F4"/>
    <w:rsid w:val="00D82440"/>
    <w:rsid w:val="00D96D0F"/>
    <w:rsid w:val="00DA64AF"/>
    <w:rsid w:val="00E136B6"/>
    <w:rsid w:val="00E14153"/>
    <w:rsid w:val="00E43745"/>
    <w:rsid w:val="00F217D2"/>
    <w:rsid w:val="00F57B54"/>
    <w:rsid w:val="00F64701"/>
    <w:rsid w:val="00FD156E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B6"/>
    <w:pPr>
      <w:spacing w:before="60" w:after="60" w:line="360" w:lineRule="auto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B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96D0F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6D0F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EP\DG%20SIMPLIFICACION\AUDIOVISUAL\NEXT%20Generation%20EU\Documentaci&#243;n\Identidad%20visual-logos\Plantillas%2040%20a&#241;os%20CARM\CEHAD%20-%20NEXT%20-%20GE%20-%20MAETD%20-%20PRTR%20-%20&#218;NICO%20EDIFIC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ab14156-fcf3-44e2-9c4b-c33f1f92d4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1AFD62-D7F6-4A8F-85BA-7BB12DA71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CEHAD - NEXT - GE - MAETD - PRTR - ÚNICO EDIFICIOS.dotx</Template>
  <TotalTime>0</TotalTime>
  <Pages>5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2022-09-28T16:43:00Z</dcterms:created>
  <dcterms:modified xsi:type="dcterms:W3CDTF">2022-09-28T16:56:00Z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